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4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661"/>
        <w:gridCol w:w="59"/>
        <w:gridCol w:w="720"/>
      </w:tblGrid>
      <w:tr w:rsidR="0080721A">
        <w:trPr>
          <w:cantSplit/>
          <w:trHeight w:val="534"/>
        </w:trPr>
        <w:tc>
          <w:tcPr>
            <w:tcW w:w="12385" w:type="dxa"/>
            <w:gridSpan w:val="25"/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4"/>
            <w:shd w:val="solid" w:color="CCFFCC" w:fill="auto"/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0721A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80721A" w:rsidRDefault="0080721A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80721A" w:rsidRDefault="0080721A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80721A" w:rsidRDefault="0080721A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721A" w:rsidRDefault="0080721A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80721A" w:rsidRPr="006F2AA2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0721A" w:rsidRDefault="0080721A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bCs/>
                <w:color w:val="000000"/>
                <w:sz w:val="18"/>
                <w:szCs w:val="18"/>
              </w:rPr>
              <w:t>Kontinentalno voćarstvo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ECTS kredita</w:t>
            </w:r>
          </w:p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0721A" w:rsidRDefault="0080721A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Dr Ranko Prenkić</w:t>
            </w:r>
          </w:p>
        </w:tc>
        <w:tc>
          <w:tcPr>
            <w:tcW w:w="378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721A" w:rsidRPr="00DC1FCD" w:rsidRDefault="0080721A" w:rsidP="00F17E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SARADNIK</w:t>
            </w: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mr Stojanović Milena</w:t>
            </w:r>
          </w:p>
        </w:tc>
      </w:tr>
      <w:tr w:rsidR="0080721A" w:rsidRPr="006F2AA2">
        <w:trPr>
          <w:cantSplit/>
          <w:trHeight w:val="164"/>
        </w:trPr>
        <w:tc>
          <w:tcPr>
            <w:tcW w:w="14417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0721A" w:rsidRPr="00DC1FCD" w:rsidRDefault="0080721A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</w:p>
        </w:tc>
      </w:tr>
      <w:tr w:rsidR="0080721A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721A" w:rsidRPr="00DC1FCD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0721A" w:rsidRPr="00DC1FCD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Pr="00DC1FCD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0721A" w:rsidRPr="00DC1FCD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721A" w:rsidRPr="00DC1FCD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OSVOJENIH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POENA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SVAKI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OBLIK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ZNANJA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0721A" w:rsidRPr="00DC1FCD" w:rsidRDefault="0080721A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0721A" w:rsidRPr="00DC1FCD" w:rsidRDefault="0080721A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0721A" w:rsidRDefault="0080721A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0721A" w:rsidRDefault="0080721A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0721A">
        <w:trPr>
          <w:cantSplit/>
          <w:trHeight w:val="391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721A" w:rsidRDefault="0080721A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21A">
        <w:trPr>
          <w:cantSplit/>
          <w:trHeight w:val="540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721A" w:rsidRDefault="0080721A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1/15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Dragićević Mirjana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16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81,7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DD7160">
            <w:pPr>
              <w:pStyle w:val="Heading2"/>
              <w:rPr>
                <w:sz w:val="22"/>
                <w:szCs w:val="22"/>
              </w:rPr>
            </w:pPr>
            <w:r w:rsidRPr="00DD7160">
              <w:rPr>
                <w:sz w:val="22"/>
                <w:szCs w:val="22"/>
              </w:rPr>
              <w:t>B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Lopičić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DD7160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3/15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Ražnatović Vojislav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DD7160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5/15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Stanišić Valentina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3,8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6/15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Sokić Pavle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60,2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D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8/15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Caričić Petar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  <w:lang w:val="it-IT"/>
              </w:rPr>
              <w:t>3,9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it-IT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  <w:lang w:val="it-IT"/>
              </w:rPr>
              <w:t>11,2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  <w:lang w:val="it-IT"/>
              </w:rPr>
              <w:t>13,5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37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70,6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C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15/15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Begović Blagota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it-IT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  <w:lang w:val="it-IT"/>
              </w:rPr>
              <w:t>12,5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8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42,5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81,5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B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18/15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Drnčić Matija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  <w:lang w:val="it-IT"/>
              </w:rPr>
              <w:t>3,5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  <w:lang w:val="it-IT"/>
              </w:rPr>
              <w:t>8,5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38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22/15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Krivokapić Miljan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24/15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Barjaktarović Nevena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27/15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Komnenić Andreja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28/15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Jovanović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29/15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Šćepanović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80721A" w:rsidRPr="00092F9C">
        <w:trPr>
          <w:cantSplit/>
          <w:trHeight w:val="373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30/15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Mališić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31/15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Ivanović Nataša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4,2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32/15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Drobnjak Željka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80721A" w:rsidRPr="00092F9C">
        <w:trPr>
          <w:trHeight w:val="555"/>
        </w:trPr>
        <w:tc>
          <w:tcPr>
            <w:tcW w:w="10982" w:type="dxa"/>
            <w:gridSpan w:val="22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21A" w:rsidRPr="007F3A66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Skolska 2017/2018</w:t>
            </w:r>
            <w:r w:rsidRPr="007F3A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0721A" w:rsidRPr="00092F9C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721A">
        <w:trPr>
          <w:cantSplit/>
          <w:trHeight w:val="534"/>
        </w:trPr>
        <w:tc>
          <w:tcPr>
            <w:tcW w:w="12385" w:type="dxa"/>
            <w:gridSpan w:val="25"/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  <w:p w:rsidR="0080721A" w:rsidRDefault="0080721A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  <w:p w:rsidR="0080721A" w:rsidRDefault="0080721A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4"/>
            <w:shd w:val="solid" w:color="CCFFCC" w:fill="auto"/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0721A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80721A" w:rsidRDefault="0080721A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80721A" w:rsidRDefault="0080721A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80721A" w:rsidRDefault="0080721A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721A" w:rsidRDefault="0080721A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80721A" w:rsidRPr="006F2AA2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0721A" w:rsidRDefault="0080721A" w:rsidP="00F17E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Kontinentalno voćarstvo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ECTS kredita</w:t>
            </w:r>
          </w:p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0721A" w:rsidRDefault="0080721A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 Dr Ranko Prenkić</w:t>
            </w:r>
          </w:p>
        </w:tc>
        <w:tc>
          <w:tcPr>
            <w:tcW w:w="378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721A" w:rsidRPr="00DC1FCD" w:rsidRDefault="0080721A" w:rsidP="00F17E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SARADNIK: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mr Stojanović Milena</w:t>
            </w:r>
          </w:p>
        </w:tc>
      </w:tr>
      <w:tr w:rsidR="0080721A" w:rsidRPr="006F2AA2">
        <w:trPr>
          <w:cantSplit/>
          <w:trHeight w:val="164"/>
        </w:trPr>
        <w:tc>
          <w:tcPr>
            <w:tcW w:w="14417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0721A" w:rsidRPr="00DC1FCD" w:rsidRDefault="0080721A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80721A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0721A" w:rsidRDefault="0080721A" w:rsidP="00C702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0721A" w:rsidRDefault="0080721A" w:rsidP="00C702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0721A" w:rsidRDefault="0080721A" w:rsidP="00C702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0721A">
        <w:trPr>
          <w:cantSplit/>
          <w:trHeight w:val="391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721A" w:rsidRDefault="0080721A" w:rsidP="00C70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C70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21A">
        <w:trPr>
          <w:cantSplit/>
          <w:trHeight w:val="540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721A" w:rsidRDefault="0080721A" w:rsidP="00C70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C702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C70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21A" w:rsidRPr="00DD7160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C702F7" w:rsidRDefault="0080721A" w:rsidP="001F1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34/15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5F42C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Milašević Anđela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80721A" w:rsidRPr="00DD7160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C702F7" w:rsidRDefault="0080721A" w:rsidP="001F1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35/15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5F42C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Bobičić Ivan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80721A" w:rsidRPr="00DD7160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C702F7" w:rsidRDefault="0080721A" w:rsidP="001F1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40/15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5F42C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Mahmutović Atija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59609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80721A" w:rsidRPr="00DD7160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C702F7" w:rsidRDefault="0080721A" w:rsidP="001F1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5F42C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Babajić Edina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59609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80721A" w:rsidRPr="00DD7160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C702F7" w:rsidRDefault="0080721A" w:rsidP="001F1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5F42C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Đurišić Milan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59609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80721A" w:rsidRPr="00DD7160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C702F7" w:rsidRDefault="0080721A" w:rsidP="001F1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Novović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59609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80721A" w:rsidRPr="00DD7160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C702F7" w:rsidRDefault="0080721A" w:rsidP="001F1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Savić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92,8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A</w:t>
            </w:r>
          </w:p>
        </w:tc>
      </w:tr>
      <w:tr w:rsidR="0080721A" w:rsidRPr="00DD7160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C702F7" w:rsidRDefault="0080721A" w:rsidP="001F1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Šćepanović Pavle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  <w:lang w:val="it-IT"/>
              </w:rPr>
              <w:t>3,8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  <w:lang w:val="it-IT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32,5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70,3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C</w:t>
            </w:r>
          </w:p>
        </w:tc>
      </w:tr>
      <w:tr w:rsidR="0080721A" w:rsidRPr="00DD7160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C702F7" w:rsidRDefault="0080721A" w:rsidP="001F1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Palibrk Sofija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  <w:lang w:val="it-IT"/>
              </w:rPr>
              <w:t>4,6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it-IT"/>
              </w:rPr>
              <w:t>10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  <w:lang w:val="it-IT"/>
              </w:rPr>
              <w:t>13,7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  <w:lang w:val="it-IT"/>
              </w:rPr>
              <w:t>15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48,5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80721A" w:rsidRPr="00DD7160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C702F7" w:rsidRDefault="0080721A" w:rsidP="001F1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Petrović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80721A" w:rsidRPr="00DD7160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C702F7" w:rsidRDefault="0080721A" w:rsidP="001F1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Žižić Damjan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80721A" w:rsidRPr="00DD7160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C702F7" w:rsidRDefault="0080721A" w:rsidP="001F1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Bukilić 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80721A" w:rsidRPr="00DD7160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C702F7" w:rsidRDefault="0080721A" w:rsidP="001F1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1E782F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Božović Pavle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80721A" w:rsidRPr="00DD7160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70547B" w:rsidRDefault="0080721A" w:rsidP="001F18C0">
            <w:pPr>
              <w:jc w:val="center"/>
              <w:rPr>
                <w:sz w:val="22"/>
                <w:szCs w:val="22"/>
              </w:rPr>
            </w:pPr>
            <w:r w:rsidRPr="0070547B">
              <w:rPr>
                <w:sz w:val="22"/>
                <w:szCs w:val="22"/>
              </w:rPr>
              <w:t>32/14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1E782F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Pavlović Dragana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80721A" w:rsidRPr="00DD7160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Default="0080721A" w:rsidP="001F1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1E782F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Todorović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80721A" w:rsidRPr="00DD7160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C702F7" w:rsidRDefault="0080721A" w:rsidP="001F1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1E782F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Škatarić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80721A" w:rsidRPr="00DD7160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C702F7" w:rsidRDefault="0080721A" w:rsidP="001F1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0158EA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Roćen Saša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80721A" w:rsidRPr="00DD7160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C702F7" w:rsidRDefault="0080721A" w:rsidP="001F1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015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Raković Vukašin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5960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80721A" w:rsidRPr="00092F9C">
        <w:trPr>
          <w:trHeight w:val="555"/>
        </w:trPr>
        <w:tc>
          <w:tcPr>
            <w:tcW w:w="10982" w:type="dxa"/>
            <w:gridSpan w:val="22"/>
          </w:tcPr>
          <w:p w:rsidR="0080721A" w:rsidRDefault="0080721A" w:rsidP="00A333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21A" w:rsidRPr="007F3A66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Skolska 2017</w:t>
            </w:r>
            <w:r w:rsidRPr="007F3A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0721A" w:rsidRPr="00646297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80721A">
        <w:trPr>
          <w:cantSplit/>
          <w:trHeight w:val="534"/>
        </w:trPr>
        <w:tc>
          <w:tcPr>
            <w:tcW w:w="12385" w:type="dxa"/>
            <w:gridSpan w:val="25"/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4"/>
            <w:shd w:val="solid" w:color="CCFFCC" w:fill="auto"/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0721A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80721A" w:rsidRDefault="0080721A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80721A" w:rsidRDefault="0080721A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80721A" w:rsidRDefault="0080721A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721A" w:rsidRDefault="0080721A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80721A" w:rsidRPr="006F2AA2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0721A" w:rsidRDefault="0080721A" w:rsidP="00F17E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Kontinentalno voćarstvo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ECTS kredita</w:t>
            </w:r>
          </w:p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0721A" w:rsidRDefault="0080721A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Dr Ranko Prenkić</w:t>
            </w:r>
          </w:p>
        </w:tc>
        <w:tc>
          <w:tcPr>
            <w:tcW w:w="378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721A" w:rsidRPr="00DC1FCD" w:rsidRDefault="0080721A" w:rsidP="00F17E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SARADNIK: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mr Stojanović Milena</w:t>
            </w:r>
          </w:p>
        </w:tc>
      </w:tr>
      <w:tr w:rsidR="0080721A" w:rsidRPr="006F2AA2">
        <w:trPr>
          <w:cantSplit/>
          <w:trHeight w:val="164"/>
        </w:trPr>
        <w:tc>
          <w:tcPr>
            <w:tcW w:w="14417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0721A" w:rsidRPr="00DC1FCD" w:rsidRDefault="0080721A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80721A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0721A" w:rsidRDefault="0080721A" w:rsidP="000158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0721A" w:rsidRDefault="0080721A" w:rsidP="000158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0721A" w:rsidRDefault="0080721A" w:rsidP="000158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0721A">
        <w:trPr>
          <w:cantSplit/>
          <w:trHeight w:val="391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721A" w:rsidRDefault="0080721A" w:rsidP="00015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015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21A">
        <w:trPr>
          <w:cantSplit/>
          <w:trHeight w:val="540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721A" w:rsidRDefault="0080721A" w:rsidP="00015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0158E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015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21A" w:rsidRPr="00DD7160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A33302" w:rsidRDefault="0080721A" w:rsidP="00A33302">
            <w:pPr>
              <w:jc w:val="center"/>
              <w:rPr>
                <w:b/>
                <w:bCs/>
                <w:sz w:val="22"/>
                <w:szCs w:val="22"/>
              </w:rPr>
            </w:pPr>
            <w:r w:rsidRPr="00A33302">
              <w:rPr>
                <w:b/>
                <w:bCs/>
                <w:sz w:val="22"/>
                <w:szCs w:val="22"/>
              </w:rPr>
              <w:t>62/14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A33302">
            <w:pPr>
              <w:jc w:val="center"/>
              <w:rPr>
                <w:b/>
                <w:bCs/>
                <w:sz w:val="22"/>
                <w:szCs w:val="22"/>
              </w:rPr>
            </w:pPr>
            <w:r w:rsidRPr="001F18C0">
              <w:rPr>
                <w:b/>
                <w:bCs/>
                <w:sz w:val="22"/>
                <w:szCs w:val="22"/>
              </w:rPr>
              <w:t>Drašković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A333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A333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A333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A333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A333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A333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A333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A333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A333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A333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A333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A333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A333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160">
              <w:rPr>
                <w:b/>
                <w:bCs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A333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A333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A333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A333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A333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A333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80721A" w:rsidRPr="00092F9C">
        <w:trPr>
          <w:cantSplit/>
          <w:trHeight w:val="55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35/13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Vuković Milica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708">
              <w:rPr>
                <w:b/>
                <w:bCs/>
                <w:color w:val="000000"/>
                <w:sz w:val="22"/>
                <w:szCs w:val="22"/>
              </w:rPr>
              <w:t>7,8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50,8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36/13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Adamović Darko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708">
              <w:rPr>
                <w:b/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70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45/13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Suljević Fatiha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708">
              <w:rPr>
                <w:b/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708">
              <w:rPr>
                <w:b/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70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54,2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47/13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Rašović Milena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708">
              <w:rPr>
                <w:b/>
                <w:b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708">
              <w:rPr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53,5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F11708" w:rsidRDefault="0080721A" w:rsidP="00F11708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15/12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Pavićević Dragana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708">
              <w:rPr>
                <w:b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708">
              <w:rPr>
                <w:b/>
                <w:bCs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70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F11708" w:rsidRDefault="0080721A" w:rsidP="00F11708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26/12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Bošković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1708">
              <w:rPr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708">
              <w:rPr>
                <w:b/>
                <w:b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41,3</w:t>
            </w:r>
          </w:p>
        </w:tc>
        <w:tc>
          <w:tcPr>
            <w:tcW w:w="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29/12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Vlaović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708">
              <w:rPr>
                <w:b/>
                <w:bCs/>
                <w:color w:val="000000"/>
                <w:sz w:val="22"/>
                <w:szCs w:val="22"/>
              </w:rPr>
              <w:t>9,8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70,3</w:t>
            </w:r>
          </w:p>
        </w:tc>
        <w:tc>
          <w:tcPr>
            <w:tcW w:w="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it-IT"/>
              </w:rPr>
              <w:t>C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47/12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Vuković Vasilije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1708">
              <w:rPr>
                <w:b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1708">
              <w:rPr>
                <w:b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13,9</w:t>
            </w:r>
          </w:p>
        </w:tc>
        <w:tc>
          <w:tcPr>
            <w:tcW w:w="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it-IT"/>
              </w:rPr>
              <w:t>F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55/11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Šabotić Jasmina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1708">
              <w:rPr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708">
              <w:rPr>
                <w:b/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Pr="00F11708"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70,9</w:t>
            </w:r>
          </w:p>
        </w:tc>
        <w:tc>
          <w:tcPr>
            <w:tcW w:w="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it-IT"/>
              </w:rPr>
              <w:t>C</w:t>
            </w:r>
          </w:p>
        </w:tc>
      </w:tr>
      <w:tr w:rsidR="0080721A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47/10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C0">
              <w:rPr>
                <w:b/>
                <w:bCs/>
                <w:color w:val="000000"/>
                <w:sz w:val="22"/>
                <w:szCs w:val="22"/>
              </w:rPr>
              <w:t>Vućić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70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11</w:t>
            </w:r>
          </w:p>
        </w:tc>
        <w:tc>
          <w:tcPr>
            <w:tcW w:w="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F11708" w:rsidRDefault="0080721A" w:rsidP="00F11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it-IT"/>
              </w:rPr>
              <w:t>F</w:t>
            </w:r>
          </w:p>
        </w:tc>
      </w:tr>
      <w:tr w:rsidR="0080721A" w:rsidRPr="00092F9C">
        <w:trPr>
          <w:trHeight w:val="85"/>
        </w:trPr>
        <w:tc>
          <w:tcPr>
            <w:tcW w:w="10982" w:type="dxa"/>
            <w:gridSpan w:val="22"/>
          </w:tcPr>
          <w:p w:rsidR="0080721A" w:rsidRDefault="0080721A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21A" w:rsidRPr="007F3A66" w:rsidRDefault="0080721A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Skolska 2017/2018</w:t>
            </w:r>
            <w:r w:rsidRPr="007F3A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0721A" w:rsidRDefault="0080721A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0721A" w:rsidRPr="005F42CE" w:rsidRDefault="0080721A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</w:t>
            </w:r>
          </w:p>
        </w:tc>
      </w:tr>
    </w:tbl>
    <w:p w:rsidR="0080721A" w:rsidRPr="00092F9C" w:rsidRDefault="0080721A" w:rsidP="00AD1FE8">
      <w:pPr>
        <w:rPr>
          <w:sz w:val="24"/>
          <w:szCs w:val="24"/>
        </w:rPr>
      </w:pPr>
    </w:p>
    <w:p w:rsidR="0080721A" w:rsidRPr="00092F9C" w:rsidRDefault="0080721A" w:rsidP="00646297">
      <w:pPr>
        <w:rPr>
          <w:sz w:val="24"/>
          <w:szCs w:val="24"/>
        </w:rPr>
      </w:pPr>
    </w:p>
    <w:p w:rsidR="0080721A" w:rsidRDefault="0080721A" w:rsidP="00AD1FE8"/>
    <w:p w:rsidR="0080721A" w:rsidRDefault="0080721A"/>
    <w:sectPr w:rsidR="0080721A" w:rsidSect="003D3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E8"/>
    <w:rsid w:val="000158EA"/>
    <w:rsid w:val="00017FD4"/>
    <w:rsid w:val="00073A7C"/>
    <w:rsid w:val="00092F9C"/>
    <w:rsid w:val="000A34EF"/>
    <w:rsid w:val="000A49B1"/>
    <w:rsid w:val="000C36AB"/>
    <w:rsid w:val="000C4AE3"/>
    <w:rsid w:val="000D6F72"/>
    <w:rsid w:val="00122B8D"/>
    <w:rsid w:val="00173E9E"/>
    <w:rsid w:val="00182DC3"/>
    <w:rsid w:val="001A2335"/>
    <w:rsid w:val="001A47E2"/>
    <w:rsid w:val="001E782F"/>
    <w:rsid w:val="001F18C0"/>
    <w:rsid w:val="001F1949"/>
    <w:rsid w:val="001F4CE9"/>
    <w:rsid w:val="0026523C"/>
    <w:rsid w:val="00286EE7"/>
    <w:rsid w:val="00333D40"/>
    <w:rsid w:val="003472AA"/>
    <w:rsid w:val="00367594"/>
    <w:rsid w:val="00370AAC"/>
    <w:rsid w:val="00394A7F"/>
    <w:rsid w:val="003C0133"/>
    <w:rsid w:val="003D349B"/>
    <w:rsid w:val="003E6B41"/>
    <w:rsid w:val="003F3014"/>
    <w:rsid w:val="003F3491"/>
    <w:rsid w:val="004202A5"/>
    <w:rsid w:val="00421DB6"/>
    <w:rsid w:val="00481AC6"/>
    <w:rsid w:val="00483FD0"/>
    <w:rsid w:val="004D3648"/>
    <w:rsid w:val="004F5244"/>
    <w:rsid w:val="004F6252"/>
    <w:rsid w:val="00505AEE"/>
    <w:rsid w:val="00517CCD"/>
    <w:rsid w:val="00533377"/>
    <w:rsid w:val="0056484F"/>
    <w:rsid w:val="005850BD"/>
    <w:rsid w:val="0059609D"/>
    <w:rsid w:val="005C58C6"/>
    <w:rsid w:val="005E64D3"/>
    <w:rsid w:val="005F052D"/>
    <w:rsid w:val="005F42CE"/>
    <w:rsid w:val="0062030E"/>
    <w:rsid w:val="00630E91"/>
    <w:rsid w:val="006430B5"/>
    <w:rsid w:val="00646297"/>
    <w:rsid w:val="00654580"/>
    <w:rsid w:val="00660BC8"/>
    <w:rsid w:val="00663AAD"/>
    <w:rsid w:val="006A15B9"/>
    <w:rsid w:val="006B046D"/>
    <w:rsid w:val="006F2AA2"/>
    <w:rsid w:val="006F47BE"/>
    <w:rsid w:val="0070547B"/>
    <w:rsid w:val="0070567A"/>
    <w:rsid w:val="007608BF"/>
    <w:rsid w:val="007C0A39"/>
    <w:rsid w:val="007C5CC1"/>
    <w:rsid w:val="007D3C8E"/>
    <w:rsid w:val="007F3A66"/>
    <w:rsid w:val="0080721A"/>
    <w:rsid w:val="00830E5A"/>
    <w:rsid w:val="008368DF"/>
    <w:rsid w:val="00850008"/>
    <w:rsid w:val="00850FE9"/>
    <w:rsid w:val="0086204B"/>
    <w:rsid w:val="00865171"/>
    <w:rsid w:val="008D461F"/>
    <w:rsid w:val="008E5950"/>
    <w:rsid w:val="00911494"/>
    <w:rsid w:val="00916A9B"/>
    <w:rsid w:val="009553CF"/>
    <w:rsid w:val="00966D29"/>
    <w:rsid w:val="009870EB"/>
    <w:rsid w:val="009A098C"/>
    <w:rsid w:val="009A782A"/>
    <w:rsid w:val="009C3111"/>
    <w:rsid w:val="009C4070"/>
    <w:rsid w:val="009D2B98"/>
    <w:rsid w:val="009D3600"/>
    <w:rsid w:val="009D3ED9"/>
    <w:rsid w:val="00A33302"/>
    <w:rsid w:val="00A57135"/>
    <w:rsid w:val="00A90E1B"/>
    <w:rsid w:val="00A91BA3"/>
    <w:rsid w:val="00A93863"/>
    <w:rsid w:val="00AD1FE8"/>
    <w:rsid w:val="00AF7E52"/>
    <w:rsid w:val="00B35EA0"/>
    <w:rsid w:val="00B43495"/>
    <w:rsid w:val="00B72DF8"/>
    <w:rsid w:val="00B82314"/>
    <w:rsid w:val="00B853C4"/>
    <w:rsid w:val="00BB413B"/>
    <w:rsid w:val="00BF2EEC"/>
    <w:rsid w:val="00BF483C"/>
    <w:rsid w:val="00C21B4A"/>
    <w:rsid w:val="00C246E5"/>
    <w:rsid w:val="00C3605C"/>
    <w:rsid w:val="00C45B48"/>
    <w:rsid w:val="00C702F7"/>
    <w:rsid w:val="00C85B64"/>
    <w:rsid w:val="00C87F3A"/>
    <w:rsid w:val="00CB3230"/>
    <w:rsid w:val="00CE65B7"/>
    <w:rsid w:val="00D14570"/>
    <w:rsid w:val="00D54A63"/>
    <w:rsid w:val="00D60E8C"/>
    <w:rsid w:val="00D70DC7"/>
    <w:rsid w:val="00D768E0"/>
    <w:rsid w:val="00DC1FCD"/>
    <w:rsid w:val="00DD7160"/>
    <w:rsid w:val="00DE3A50"/>
    <w:rsid w:val="00E051DE"/>
    <w:rsid w:val="00E21D79"/>
    <w:rsid w:val="00E275B1"/>
    <w:rsid w:val="00E353B3"/>
    <w:rsid w:val="00E365D4"/>
    <w:rsid w:val="00E63327"/>
    <w:rsid w:val="00E66DAF"/>
    <w:rsid w:val="00E860D8"/>
    <w:rsid w:val="00E9512C"/>
    <w:rsid w:val="00EA7F39"/>
    <w:rsid w:val="00EF533F"/>
    <w:rsid w:val="00F11708"/>
    <w:rsid w:val="00F17ECD"/>
    <w:rsid w:val="00F22F2F"/>
    <w:rsid w:val="00F26FDA"/>
    <w:rsid w:val="00F35C2F"/>
    <w:rsid w:val="00F635C5"/>
    <w:rsid w:val="00FD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8"/>
    <w:pPr>
      <w:jc w:val="both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FE8"/>
    <w:pPr>
      <w:keepNext/>
      <w:jc w:val="center"/>
      <w:outlineLvl w:val="1"/>
    </w:pPr>
    <w:rPr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1FE8"/>
    <w:rPr>
      <w:rFonts w:ascii="Times New Roman" w:hAnsi="Times New Roman" w:cs="Times New Roman"/>
      <w:b/>
      <w:bCs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666</Words>
  <Characters>3801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XP</dc:creator>
  <cp:keywords/>
  <dc:description/>
  <cp:lastModifiedBy>admin</cp:lastModifiedBy>
  <cp:revision>3</cp:revision>
  <cp:lastPrinted>2016-02-02T13:33:00Z</cp:lastPrinted>
  <dcterms:created xsi:type="dcterms:W3CDTF">2018-02-05T11:32:00Z</dcterms:created>
  <dcterms:modified xsi:type="dcterms:W3CDTF">2018-02-06T10:24:00Z</dcterms:modified>
</cp:coreProperties>
</file>